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58" w:rsidRDefault="0044319C">
      <w:r>
        <w:t>School Dinners</w:t>
      </w:r>
    </w:p>
    <w:p w:rsidR="0044319C" w:rsidRDefault="0044319C" w:rsidP="0044319C">
      <w:pPr>
        <w:pStyle w:val="NoSpacing"/>
        <w:jc w:val="both"/>
      </w:pPr>
      <w:r>
        <w:t>Dear parents/ carers,</w:t>
      </w:r>
    </w:p>
    <w:p w:rsidR="0044319C" w:rsidRDefault="0044319C" w:rsidP="0044319C">
      <w:pPr>
        <w:pStyle w:val="NoSpacing"/>
        <w:jc w:val="both"/>
      </w:pPr>
    </w:p>
    <w:p w:rsidR="0044319C" w:rsidRDefault="0044319C" w:rsidP="0044319C">
      <w:pPr>
        <w:pStyle w:val="NoSpacing"/>
        <w:jc w:val="both"/>
      </w:pPr>
      <w:r>
        <w:t>This is to let you know about the arrangements for school dinners over the next 2 weeks.</w:t>
      </w:r>
    </w:p>
    <w:p w:rsidR="0044319C" w:rsidRDefault="0044319C" w:rsidP="0044319C">
      <w:pPr>
        <w:pStyle w:val="NoSpacing"/>
        <w:jc w:val="both"/>
      </w:pPr>
    </w:p>
    <w:p w:rsidR="0044319C" w:rsidRDefault="0044319C" w:rsidP="0044319C">
      <w:pPr>
        <w:pStyle w:val="NoSpacing"/>
        <w:jc w:val="both"/>
      </w:pPr>
      <w:r>
        <w:t xml:space="preserve">Those of you who are sending your children into school as you are Key Workers </w:t>
      </w:r>
      <w:proofErr w:type="spellStart"/>
      <w:r>
        <w:t>etc</w:t>
      </w:r>
      <w:proofErr w:type="spellEnd"/>
      <w:r>
        <w:t>, need to order your school dinner in advance as per normal. The menus have been changed due to shortage of supplies but we will still try to provide a variety of options.</w:t>
      </w:r>
    </w:p>
    <w:p w:rsidR="0044319C" w:rsidRDefault="0044319C" w:rsidP="0044319C">
      <w:pPr>
        <w:pStyle w:val="NoSpacing"/>
        <w:jc w:val="both"/>
      </w:pPr>
    </w:p>
    <w:p w:rsidR="0044319C" w:rsidRDefault="0044319C" w:rsidP="0044319C">
      <w:pPr>
        <w:pStyle w:val="NoSpacing"/>
        <w:jc w:val="both"/>
      </w:pPr>
      <w:r>
        <w:t>Those of you whose children are entitled to receive free school meals and whose children cannot attend school, will still be provided with a meal. You will be sent a form today where you select that you wish your child to receive a meal – the option available will be a sandwich. You can then collect the sandwich from school any time between 12pm – 1.30pm. If you do not complete and return the form, a meal will not be provided.</w:t>
      </w:r>
    </w:p>
    <w:p w:rsidR="0044319C" w:rsidRDefault="0044319C" w:rsidP="0044319C">
      <w:pPr>
        <w:pStyle w:val="NoSpacing"/>
        <w:jc w:val="both"/>
      </w:pPr>
    </w:p>
    <w:p w:rsidR="0044319C" w:rsidRDefault="0044319C" w:rsidP="0044319C">
      <w:pPr>
        <w:pStyle w:val="NoSpacing"/>
        <w:jc w:val="both"/>
      </w:pPr>
      <w:r>
        <w:t>At the moment we will not be providing dinners during the Easter holidays, as usual. If this changes, we will let you know.</w:t>
      </w:r>
    </w:p>
    <w:p w:rsidR="0044319C" w:rsidRDefault="0044319C" w:rsidP="0044319C">
      <w:pPr>
        <w:pStyle w:val="NoSpacing"/>
        <w:jc w:val="both"/>
      </w:pPr>
    </w:p>
    <w:p w:rsidR="0044319C" w:rsidRDefault="0044319C" w:rsidP="0044319C">
      <w:pPr>
        <w:pStyle w:val="NoSpacing"/>
        <w:jc w:val="both"/>
      </w:pPr>
      <w:r>
        <w:t>Kind regards</w:t>
      </w:r>
      <w:bookmarkStart w:id="0" w:name="_GoBack"/>
      <w:bookmarkEnd w:id="0"/>
      <w:r>
        <w:t>,</w:t>
      </w:r>
    </w:p>
    <w:p w:rsidR="0044319C" w:rsidRDefault="0044319C" w:rsidP="0044319C">
      <w:pPr>
        <w:pStyle w:val="NoSpacing"/>
        <w:jc w:val="both"/>
      </w:pPr>
    </w:p>
    <w:p w:rsidR="0044319C" w:rsidRDefault="0044319C" w:rsidP="0044319C">
      <w:pPr>
        <w:pStyle w:val="NoSpacing"/>
        <w:jc w:val="both"/>
      </w:pPr>
      <w:r>
        <w:t>Toni Jackson</w:t>
      </w:r>
    </w:p>
    <w:p w:rsidR="0044319C" w:rsidRDefault="0044319C" w:rsidP="0044319C">
      <w:pPr>
        <w:pStyle w:val="NoSpacing"/>
        <w:jc w:val="both"/>
      </w:pPr>
      <w:r>
        <w:t>Interim Headteacher</w:t>
      </w:r>
    </w:p>
    <w:sectPr w:rsidR="004431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9C"/>
    <w:rsid w:val="002C7758"/>
    <w:rsid w:val="0044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48506-9737-4464-9ED1-8A89CB08F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E30BEBA3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Chesterton P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Toni</dc:creator>
  <cp:keywords/>
  <dc:description/>
  <cp:lastModifiedBy>Jackson Toni</cp:lastModifiedBy>
  <cp:revision>1</cp:revision>
  <dcterms:created xsi:type="dcterms:W3CDTF">2020-03-20T11:03:00Z</dcterms:created>
  <dcterms:modified xsi:type="dcterms:W3CDTF">2020-03-20T11:10:00Z</dcterms:modified>
</cp:coreProperties>
</file>